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78" w:rsidRDefault="001D7578" w:rsidP="00F43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1D7578" w:rsidRDefault="001D7578" w:rsidP="00F43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«ОСИНСКИЙ РАЙОН»</w:t>
      </w:r>
    </w:p>
    <w:p w:rsidR="001D7578" w:rsidRDefault="001D7578" w:rsidP="00F43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И.О. МЭРА РАЙОНА</w:t>
      </w:r>
    </w:p>
    <w:p w:rsidR="001D7578" w:rsidRDefault="001D7578" w:rsidP="00F431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D7578" w:rsidRDefault="001D7578" w:rsidP="00F4312A">
      <w:pPr>
        <w:rPr>
          <w:sz w:val="24"/>
          <w:szCs w:val="24"/>
        </w:rPr>
      </w:pPr>
    </w:p>
    <w:p w:rsidR="001D7578" w:rsidRPr="007864E1" w:rsidRDefault="001D7578" w:rsidP="00F4312A">
      <w:pPr>
        <w:rPr>
          <w:sz w:val="24"/>
          <w:szCs w:val="24"/>
        </w:rPr>
      </w:pPr>
      <w:r>
        <w:rPr>
          <w:sz w:val="24"/>
          <w:szCs w:val="24"/>
        </w:rPr>
        <w:t>От ____</w:t>
      </w:r>
      <w:r>
        <w:rPr>
          <w:sz w:val="24"/>
          <w:szCs w:val="24"/>
          <w:u w:val="single"/>
        </w:rPr>
        <w:t>06</w:t>
      </w:r>
      <w:r w:rsidRPr="007C4633">
        <w:rPr>
          <w:sz w:val="24"/>
          <w:szCs w:val="24"/>
          <w:u w:val="single"/>
        </w:rPr>
        <w:t>.11.____</w:t>
      </w:r>
      <w:r w:rsidRPr="007864E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5 г. № </w:t>
      </w:r>
      <w:r>
        <w:rPr>
          <w:sz w:val="24"/>
          <w:szCs w:val="24"/>
          <w:u w:val="single"/>
        </w:rPr>
        <w:t>_  435</w:t>
      </w:r>
      <w:r w:rsidRPr="007C4633">
        <w:rPr>
          <w:sz w:val="24"/>
          <w:szCs w:val="24"/>
          <w:u w:val="single"/>
        </w:rPr>
        <w:t>__</w:t>
      </w:r>
    </w:p>
    <w:p w:rsidR="001D7578" w:rsidRDefault="001D7578" w:rsidP="00F4312A">
      <w:pPr>
        <w:rPr>
          <w:sz w:val="24"/>
          <w:szCs w:val="24"/>
        </w:rPr>
      </w:pPr>
      <w:r w:rsidRPr="007864E1">
        <w:rPr>
          <w:sz w:val="24"/>
          <w:szCs w:val="24"/>
        </w:rPr>
        <w:t xml:space="preserve">с. Оса     </w:t>
      </w:r>
    </w:p>
    <w:p w:rsidR="001D7578" w:rsidRDefault="001D7578" w:rsidP="00F4312A">
      <w:pPr>
        <w:rPr>
          <w:sz w:val="24"/>
          <w:szCs w:val="24"/>
        </w:rPr>
      </w:pPr>
      <w:r>
        <w:rPr>
          <w:sz w:val="24"/>
          <w:szCs w:val="24"/>
        </w:rPr>
        <w:t xml:space="preserve">О возобновлении действия муниципальной </w:t>
      </w:r>
    </w:p>
    <w:p w:rsidR="001D7578" w:rsidRDefault="001D7578" w:rsidP="00F4312A">
      <w:pPr>
        <w:rPr>
          <w:sz w:val="24"/>
          <w:szCs w:val="24"/>
        </w:rPr>
      </w:pPr>
      <w:r>
        <w:rPr>
          <w:sz w:val="24"/>
          <w:szCs w:val="24"/>
        </w:rPr>
        <w:t>целевой программы «Предупреждение и</w:t>
      </w:r>
    </w:p>
    <w:p w:rsidR="001D7578" w:rsidRDefault="001D7578" w:rsidP="00F4312A">
      <w:pPr>
        <w:rPr>
          <w:sz w:val="24"/>
          <w:szCs w:val="24"/>
        </w:rPr>
      </w:pPr>
      <w:r>
        <w:rPr>
          <w:sz w:val="24"/>
          <w:szCs w:val="24"/>
        </w:rPr>
        <w:t>борьба с социально-значимыми заболеваниями</w:t>
      </w:r>
    </w:p>
    <w:p w:rsidR="001D7578" w:rsidRPr="004135EE" w:rsidRDefault="001D7578" w:rsidP="00F4312A">
      <w:pPr>
        <w:rPr>
          <w:iCs/>
          <w:sz w:val="24"/>
          <w:szCs w:val="24"/>
        </w:rPr>
      </w:pPr>
      <w:r>
        <w:rPr>
          <w:sz w:val="24"/>
          <w:szCs w:val="24"/>
        </w:rPr>
        <w:t>на 2012-2016гг.»</w:t>
      </w:r>
      <w:r w:rsidRPr="007864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D7578" w:rsidRDefault="001D7578" w:rsidP="00F4312A">
      <w:pPr>
        <w:shd w:val="clear" w:color="auto" w:fill="FFFFFF"/>
        <w:tabs>
          <w:tab w:val="left" w:pos="1080"/>
        </w:tabs>
        <w:spacing w:line="317" w:lineRule="exact"/>
        <w:ind w:right="34" w:firstLine="557"/>
        <w:jc w:val="both"/>
        <w:rPr>
          <w:sz w:val="24"/>
          <w:szCs w:val="24"/>
        </w:rPr>
      </w:pPr>
    </w:p>
    <w:p w:rsidR="001D7578" w:rsidRDefault="001D7578" w:rsidP="008F7137">
      <w:pPr>
        <w:shd w:val="clear" w:color="auto" w:fill="FFFFFF"/>
        <w:tabs>
          <w:tab w:val="left" w:pos="0"/>
        </w:tabs>
        <w:spacing w:line="317" w:lineRule="exact"/>
        <w:ind w:right="3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ходатайство Областного государственного учреждения здравоохранения «Осинская районная больница» в целях проведения мероприятий по предупреждению и борьбе с социально-значимыми  заболеваниями на территории Осинского района руководствуясь абзацем 2 п. 1 ст. 179 Бюджетного кодекса Российской Федерации, п. 12 ч. 1 ст. 15 Федерального закона от  06.10.2003г. № 131_ФЗ «Об общих принципах организации местного самоуправления в Российской Федерации», ч. 4. ст. 55 Устава МО «Осинский район»:</w:t>
      </w:r>
    </w:p>
    <w:p w:rsidR="001D7578" w:rsidRDefault="001D7578" w:rsidP="00403E06">
      <w:pPr>
        <w:shd w:val="clear" w:color="auto" w:fill="FFFFFF"/>
        <w:tabs>
          <w:tab w:val="left" w:pos="1080"/>
        </w:tabs>
        <w:spacing w:line="317" w:lineRule="exact"/>
        <w:ind w:right="34" w:firstLine="720"/>
        <w:jc w:val="both"/>
        <w:rPr>
          <w:sz w:val="24"/>
          <w:szCs w:val="24"/>
        </w:rPr>
      </w:pPr>
    </w:p>
    <w:p w:rsidR="001D7578" w:rsidRDefault="001D7578" w:rsidP="001E27C9">
      <w:pPr>
        <w:shd w:val="clear" w:color="auto" w:fill="FFFFFF"/>
        <w:tabs>
          <w:tab w:val="left" w:pos="1080"/>
        </w:tabs>
        <w:spacing w:line="317" w:lineRule="exact"/>
        <w:ind w:right="34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D7578" w:rsidRDefault="001D7578" w:rsidP="007864E1">
      <w:pPr>
        <w:shd w:val="clear" w:color="auto" w:fill="FFFFFF"/>
        <w:tabs>
          <w:tab w:val="left" w:pos="1080"/>
        </w:tabs>
        <w:spacing w:line="276" w:lineRule="auto"/>
        <w:ind w:right="34" w:firstLine="557"/>
        <w:jc w:val="both"/>
        <w:rPr>
          <w:sz w:val="24"/>
          <w:szCs w:val="24"/>
        </w:rPr>
      </w:pPr>
    </w:p>
    <w:p w:rsidR="001D7578" w:rsidRDefault="001D7578" w:rsidP="007864E1">
      <w:pPr>
        <w:shd w:val="clear" w:color="auto" w:fill="FFFFFF"/>
        <w:tabs>
          <w:tab w:val="left" w:pos="0"/>
        </w:tabs>
        <w:spacing w:line="276" w:lineRule="auto"/>
        <w:ind w:right="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Возобновить действие муниципальной целевой программы «Предупреждение и борьба с социально-значимыми заболеваниями на 2012-2016гг.» утвержденной постановлением мэра МО «Осинский район» от 23.12.2011г. № 779.г.                                            </w:t>
      </w:r>
    </w:p>
    <w:p w:rsidR="001D7578" w:rsidRDefault="001D7578" w:rsidP="007864E1">
      <w:pPr>
        <w:shd w:val="clear" w:color="auto" w:fill="FFFFFF"/>
        <w:tabs>
          <w:tab w:val="left" w:pos="0"/>
        </w:tabs>
        <w:spacing w:line="276" w:lineRule="auto"/>
        <w:ind w:right="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приложении 1 к постановлению мэра МО «Осинский район» от 20.08.2015г. № 338 «О приостановлении муниципальных целевых программ, программ МО «Осинский район» исключить муниципальную целевую программу «Предупреждение и борьба с социально-значимыми заболеваниями на 2012-2016гг.»   </w:t>
      </w:r>
    </w:p>
    <w:p w:rsidR="001D7578" w:rsidRDefault="001D7578" w:rsidP="00A33FC7">
      <w:pPr>
        <w:shd w:val="clear" w:color="auto" w:fill="FFFFFF"/>
        <w:tabs>
          <w:tab w:val="left" w:pos="0"/>
        </w:tabs>
        <w:spacing w:line="276" w:lineRule="auto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Руководителю аппарата, начальнику отдела по обеспечению деятельности мэра МО «Осинский район» Башиновой Л.К. опубликовать настоящее постановление в районной газете «Знамя труда» и разместить на официальном сайте администрации МО «Осинский район». </w:t>
      </w:r>
    </w:p>
    <w:p w:rsidR="001D7578" w:rsidRDefault="001D7578" w:rsidP="00A33FC7">
      <w:pPr>
        <w:shd w:val="clear" w:color="auto" w:fill="FFFFFF"/>
        <w:tabs>
          <w:tab w:val="left" w:pos="0"/>
        </w:tabs>
        <w:spacing w:line="276" w:lineRule="auto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D7578" w:rsidRDefault="001D7578" w:rsidP="007864E1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1E3CEB">
        <w:rPr>
          <w:sz w:val="24"/>
          <w:szCs w:val="24"/>
        </w:rPr>
        <w:t>.  Контроль  исполнени</w:t>
      </w:r>
      <w:r>
        <w:rPr>
          <w:sz w:val="24"/>
          <w:szCs w:val="24"/>
        </w:rPr>
        <w:t>я настоящего постановления</w:t>
      </w:r>
      <w:r w:rsidRPr="001E3CEB">
        <w:rPr>
          <w:sz w:val="24"/>
          <w:szCs w:val="24"/>
        </w:rPr>
        <w:t xml:space="preserve"> возложить на заместителя мэра</w:t>
      </w:r>
      <w:r>
        <w:rPr>
          <w:sz w:val="24"/>
          <w:szCs w:val="24"/>
        </w:rPr>
        <w:t xml:space="preserve"> по экономике и сельскому хозяйству Баирова В.А. </w:t>
      </w:r>
    </w:p>
    <w:p w:rsidR="001D7578" w:rsidRDefault="001D7578" w:rsidP="00403E06">
      <w:pPr>
        <w:ind w:firstLine="720"/>
        <w:rPr>
          <w:sz w:val="24"/>
          <w:szCs w:val="24"/>
        </w:rPr>
      </w:pPr>
    </w:p>
    <w:p w:rsidR="001D7578" w:rsidRDefault="001D7578" w:rsidP="00EC67A9">
      <w:pPr>
        <w:rPr>
          <w:sz w:val="24"/>
          <w:szCs w:val="24"/>
        </w:rPr>
      </w:pPr>
    </w:p>
    <w:p w:rsidR="001D7578" w:rsidRDefault="001D7578" w:rsidP="00EC67A9">
      <w:pPr>
        <w:rPr>
          <w:sz w:val="24"/>
          <w:szCs w:val="24"/>
        </w:rPr>
      </w:pPr>
      <w:r>
        <w:rPr>
          <w:sz w:val="24"/>
          <w:szCs w:val="24"/>
        </w:rPr>
        <w:t>Мэр  МО «Осинский район»                                                                                     В.М. Мантыков</w:t>
      </w: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Подготовила:                                                                             Н.В.Холодкова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Н.В. Наумова                                                                   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В.Н. Балдыханов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к постановлению мэра </w:t>
      </w: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  <w:r>
        <w:rPr>
          <w:sz w:val="24"/>
          <w:szCs w:val="24"/>
        </w:rPr>
        <w:t>МО «Осинский район»</w:t>
      </w: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  <w:r>
        <w:rPr>
          <w:sz w:val="24"/>
          <w:szCs w:val="24"/>
        </w:rPr>
        <w:t>от ___________№____</w:t>
      </w: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рабочей группы </w:t>
      </w:r>
    </w:p>
    <w:p w:rsidR="001D7578" w:rsidRDefault="001D7578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рассмотрению  заявлений молодых семей на предоставление социальной выплаты в рамках </w:t>
      </w:r>
      <w:r w:rsidRPr="00C563B3">
        <w:rPr>
          <w:rStyle w:val="FontStyle14"/>
          <w:sz w:val="24"/>
          <w:szCs w:val="24"/>
        </w:rPr>
        <w:t xml:space="preserve">подпрограммы «Молодым семьям </w:t>
      </w:r>
      <w:r>
        <w:rPr>
          <w:rStyle w:val="FontStyle14"/>
          <w:sz w:val="24"/>
          <w:szCs w:val="24"/>
        </w:rPr>
        <w:t>–</w:t>
      </w:r>
      <w:r w:rsidRPr="00C563B3">
        <w:rPr>
          <w:rStyle w:val="FontStyle14"/>
          <w:sz w:val="24"/>
          <w:szCs w:val="24"/>
        </w:rPr>
        <w:t xml:space="preserve"> доступное</w:t>
      </w:r>
      <w:r>
        <w:rPr>
          <w:rStyle w:val="FontStyle14"/>
          <w:sz w:val="24"/>
          <w:szCs w:val="24"/>
        </w:rPr>
        <w:t xml:space="preserve"> </w:t>
      </w:r>
      <w:r w:rsidRPr="00C563B3">
        <w:rPr>
          <w:rStyle w:val="FontStyle14"/>
          <w:sz w:val="24"/>
          <w:szCs w:val="24"/>
        </w:rPr>
        <w:t>жилье» на 2014-2020 годы государственной программы Иркутской области «Доступное жилье» на 2014-2020 годы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Наумова Наталья Витальевна- заместитель мэра по социальной политике администрации МО «Осинский район», председатель рабочей группы;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Бадашкеева Мария Юрьевна- начальник финансового управления администрации МО «Осинский район»;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Холодкова Наталия Владимировна- специалист отдела по спорту и молодежной политике администрации МО «Осинский район»;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Махутова Наталья Васильевна- и.о. начальника отдела учета и отчетности администрации МО «Осинский район»;</w:t>
      </w:r>
    </w:p>
    <w:p w:rsidR="001D7578" w:rsidRPr="007864E1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Башинов Николай Александрович- </w:t>
      </w:r>
      <w:r w:rsidRPr="007864E1">
        <w:rPr>
          <w:sz w:val="24"/>
          <w:szCs w:val="24"/>
        </w:rPr>
        <w:t>начальник отдела ЖКХ, транспорта, связи, строительства, архитектуры и экологии администрации МО «Осинский район»;</w:t>
      </w:r>
    </w:p>
    <w:p w:rsidR="001D7578" w:rsidRDefault="001D7578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Балдыханов Владимир Николаевич- начальник управления по правовым вопросам и муниципальному заказу администрации МО «Осинский район».</w:t>
      </w: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1D7578" w:rsidRDefault="001D7578"/>
    <w:sectPr w:rsidR="001D7578" w:rsidSect="008F7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78" w:rsidRDefault="001D7578" w:rsidP="00EC67A9">
      <w:r>
        <w:separator/>
      </w:r>
    </w:p>
  </w:endnote>
  <w:endnote w:type="continuationSeparator" w:id="0">
    <w:p w:rsidR="001D7578" w:rsidRDefault="001D7578" w:rsidP="00EC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78" w:rsidRDefault="001D7578" w:rsidP="00EC67A9">
      <w:r>
        <w:separator/>
      </w:r>
    </w:p>
  </w:footnote>
  <w:footnote w:type="continuationSeparator" w:id="0">
    <w:p w:rsidR="001D7578" w:rsidRDefault="001D7578" w:rsidP="00EC6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D0E"/>
    <w:multiLevelType w:val="multilevel"/>
    <w:tmpl w:val="419E99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63686571"/>
    <w:multiLevelType w:val="multilevel"/>
    <w:tmpl w:val="CCA6B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2A"/>
    <w:rsid w:val="000222A5"/>
    <w:rsid w:val="00047300"/>
    <w:rsid w:val="00047B4B"/>
    <w:rsid w:val="000C671E"/>
    <w:rsid w:val="0011124F"/>
    <w:rsid w:val="001B173C"/>
    <w:rsid w:val="001D7578"/>
    <w:rsid w:val="001E27C9"/>
    <w:rsid w:val="001E29C8"/>
    <w:rsid w:val="001E3CEB"/>
    <w:rsid w:val="0022594B"/>
    <w:rsid w:val="002639A0"/>
    <w:rsid w:val="00331E07"/>
    <w:rsid w:val="00374EA5"/>
    <w:rsid w:val="00403E06"/>
    <w:rsid w:val="004135EE"/>
    <w:rsid w:val="00416517"/>
    <w:rsid w:val="004A0986"/>
    <w:rsid w:val="00503A4D"/>
    <w:rsid w:val="006E7CDC"/>
    <w:rsid w:val="007864E1"/>
    <w:rsid w:val="007C4633"/>
    <w:rsid w:val="008F7137"/>
    <w:rsid w:val="00912990"/>
    <w:rsid w:val="00A33FC7"/>
    <w:rsid w:val="00A55CD3"/>
    <w:rsid w:val="00B4423B"/>
    <w:rsid w:val="00C15BAF"/>
    <w:rsid w:val="00C25554"/>
    <w:rsid w:val="00C563B3"/>
    <w:rsid w:val="00C913B6"/>
    <w:rsid w:val="00D32191"/>
    <w:rsid w:val="00D93FDA"/>
    <w:rsid w:val="00DA790D"/>
    <w:rsid w:val="00DA7A57"/>
    <w:rsid w:val="00DC69F0"/>
    <w:rsid w:val="00E66A49"/>
    <w:rsid w:val="00EC67A9"/>
    <w:rsid w:val="00EF3B24"/>
    <w:rsid w:val="00F10F4D"/>
    <w:rsid w:val="00F4312A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2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1E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31E0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C67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7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67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67A9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D93FD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C2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577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Sport</dc:creator>
  <cp:keywords/>
  <dc:description/>
  <cp:lastModifiedBy>Zamashikova</cp:lastModifiedBy>
  <cp:revision>2</cp:revision>
  <cp:lastPrinted>2015-11-09T07:44:00Z</cp:lastPrinted>
  <dcterms:created xsi:type="dcterms:W3CDTF">2015-11-12T03:01:00Z</dcterms:created>
  <dcterms:modified xsi:type="dcterms:W3CDTF">2015-11-12T03:01:00Z</dcterms:modified>
</cp:coreProperties>
</file>